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BE" w:rsidRDefault="008D00BE" w:rsidP="007E2656">
      <w:pPr>
        <w:tabs>
          <w:tab w:val="left" w:pos="1304"/>
          <w:tab w:val="left" w:pos="1457"/>
          <w:tab w:val="left" w:pos="1604"/>
          <w:tab w:val="left" w:pos="1757"/>
        </w:tabs>
        <w:ind w:firstLine="4536"/>
      </w:pPr>
      <w:r>
        <w:tab/>
        <w:t>PATVIRTINTA</w:t>
      </w:r>
    </w:p>
    <w:p w:rsidR="008D00BE" w:rsidRDefault="008D00BE" w:rsidP="007E2656">
      <w:pPr>
        <w:snapToGrid w:val="0"/>
        <w:ind w:left="5184"/>
      </w:pPr>
      <w:r>
        <w:t>Gelgaudiškio „Šaltinio“ specialiojo</w:t>
      </w:r>
    </w:p>
    <w:p w:rsidR="008D00BE" w:rsidRDefault="008D00BE" w:rsidP="007E2656">
      <w:pPr>
        <w:snapToGrid w:val="0"/>
        <w:ind w:left="5184"/>
      </w:pPr>
      <w:r>
        <w:t xml:space="preserve">ugdymo centro direktoriaus </w:t>
      </w:r>
    </w:p>
    <w:p w:rsidR="008D00BE" w:rsidRPr="007E2656" w:rsidRDefault="008D00BE" w:rsidP="007E2656">
      <w:pPr>
        <w:snapToGrid w:val="0"/>
        <w:ind w:left="5184"/>
      </w:pPr>
      <w:r>
        <w:t>2017 m. rugsėjo 4 d. įsakymu Nr. V-16</w:t>
      </w:r>
    </w:p>
    <w:p w:rsidR="008D00BE" w:rsidRDefault="008D00BE" w:rsidP="007E2656">
      <w:pPr>
        <w:snapToGrid w:val="0"/>
        <w:ind w:firstLine="737"/>
        <w:jc w:val="center"/>
        <w:rPr>
          <w:b/>
          <w:bCs/>
          <w:caps/>
        </w:rPr>
      </w:pPr>
    </w:p>
    <w:p w:rsidR="008D00BE" w:rsidRDefault="008D00BE" w:rsidP="007E2656">
      <w:pPr>
        <w:snapToGrid w:val="0"/>
        <w:ind w:firstLine="737"/>
        <w:jc w:val="center"/>
        <w:rPr>
          <w:b/>
          <w:bCs/>
          <w:caps/>
        </w:rPr>
      </w:pPr>
      <w:r>
        <w:rPr>
          <w:b/>
          <w:bCs/>
          <w:caps/>
        </w:rPr>
        <w:t>vaiko gerovės KOMISIJOS SUDARYMO IR JOS</w:t>
      </w:r>
      <w:r>
        <w:rPr>
          <w:b/>
          <w:bCs/>
          <w:caps/>
          <w:color w:val="FF0000"/>
        </w:rPr>
        <w:t xml:space="preserve"> </w:t>
      </w:r>
      <w:r>
        <w:rPr>
          <w:b/>
          <w:bCs/>
          <w:caps/>
        </w:rPr>
        <w:t>DARBO ORGANIZAVIMO TVARKOS APRAŠAS</w:t>
      </w:r>
    </w:p>
    <w:p w:rsidR="008D00BE" w:rsidRDefault="008D00BE" w:rsidP="007E2656">
      <w:pPr>
        <w:snapToGrid w:val="0"/>
        <w:ind w:firstLine="737"/>
        <w:jc w:val="center"/>
        <w:rPr>
          <w:b/>
          <w:bCs/>
          <w:caps/>
        </w:rPr>
      </w:pPr>
    </w:p>
    <w:p w:rsidR="008D00BE" w:rsidRDefault="008D00BE" w:rsidP="007E2656">
      <w:pPr>
        <w:snapToGrid w:val="0"/>
        <w:jc w:val="center"/>
        <w:rPr>
          <w:b/>
          <w:bCs/>
          <w:caps/>
        </w:rPr>
      </w:pPr>
      <w:r>
        <w:rPr>
          <w:b/>
          <w:bCs/>
          <w:caps/>
        </w:rPr>
        <w:t>I SKYRIUS</w:t>
      </w:r>
    </w:p>
    <w:p w:rsidR="008D00BE" w:rsidRDefault="008D00BE" w:rsidP="007E2656">
      <w:pPr>
        <w:snapToGrid w:val="0"/>
        <w:jc w:val="center"/>
        <w:rPr>
          <w:b/>
          <w:bCs/>
          <w:caps/>
        </w:rPr>
      </w:pPr>
      <w:r>
        <w:rPr>
          <w:b/>
          <w:bCs/>
          <w:caps/>
        </w:rPr>
        <w:t>BendrOSIOS NUOSTATOS</w:t>
      </w:r>
    </w:p>
    <w:p w:rsidR="008D00BE" w:rsidRDefault="008D00BE" w:rsidP="007E2656">
      <w:pPr>
        <w:snapToGrid w:val="0"/>
        <w:ind w:firstLine="737"/>
        <w:jc w:val="both"/>
        <w:rPr>
          <w:b/>
          <w:bCs/>
          <w:caps/>
        </w:rPr>
      </w:pPr>
    </w:p>
    <w:p w:rsidR="008D00BE" w:rsidRDefault="008D00BE" w:rsidP="007E2656">
      <w:pPr>
        <w:snapToGrid w:val="0"/>
        <w:ind w:firstLine="851"/>
        <w:jc w:val="both"/>
      </w:pPr>
      <w:r>
        <w:t>1. Vaiko gerovės komisijos sudarymo ir jos darbo organizavimo tvarkos aprašas (toliau – Aprašas) reglamentuoja Gelgaudiškio „Šaltinio“ specialiojo ugdymo centro (toliau – Centras), vykdančio ikimokyklinio, priešmokyklinio, pradinio, pagrindinio ir socialinių įgūdžių ugdymo programas Vaiko gerovės komisijos paskirtį, veiklos principus, sudarymą, funkcijas ir teises, darbo organizavimą ir sprendimų priėmimą.</w:t>
      </w:r>
    </w:p>
    <w:p w:rsidR="008D00BE" w:rsidRDefault="008D00BE" w:rsidP="007E2656">
      <w:pPr>
        <w:ind w:firstLine="851"/>
        <w:jc w:val="both"/>
      </w:pPr>
      <w:r>
        <w:t xml:space="preserve">2. Vaiko gerovės komisijos (toliau – Komisija) paskirtis – </w:t>
      </w:r>
      <w:r>
        <w:rPr>
          <w:color w:val="000000"/>
        </w:rPr>
        <w:t xml:space="preserve">rūpintis vaikui saugia ir palankia mokymosi aplinka, orientuota į asmenybės sėkmę, gerą savijautą, brandą, individualias vaiko galimybes atitinkančius ugdymo(si) pasiekimus bei pažangą, </w:t>
      </w:r>
      <w:r>
        <w:t>atlikti kitas su vaiko gerove susijusias funkcijas.</w:t>
      </w:r>
    </w:p>
    <w:p w:rsidR="008D00BE" w:rsidRDefault="008D00BE" w:rsidP="00A23F58">
      <w:pPr>
        <w:snapToGrid w:val="0"/>
        <w:ind w:firstLine="851"/>
        <w:jc w:val="both"/>
      </w:pPr>
      <w:r>
        <w:t>3. Komisija vaiko gerovės užtikrinimo klausimus sprendžia, analizuodama asmenybės ūgties, saviraiškaus dalyvavimo Centro gyvenime, mokymosi aplinkos, besimokančios bendruomenės ir kitus aspektus, ieškodama naujų galimybių, problemų sprendimo būdų ir telkdama reikiamus žmogiškuosius ir materialinius išteklius.</w:t>
      </w:r>
    </w:p>
    <w:p w:rsidR="008D00BE" w:rsidRDefault="008D00BE" w:rsidP="00A23F58">
      <w:pPr>
        <w:snapToGrid w:val="0"/>
        <w:ind w:firstLine="851"/>
        <w:jc w:val="both"/>
      </w:pPr>
      <w:r>
        <w:t>4. Komisija vadovaujasi Lietuvos Respublikos švietimo įstatymu,</w:t>
      </w:r>
      <w:r w:rsidRPr="00A23F58">
        <w:t xml:space="preserve"> </w:t>
      </w:r>
      <w:r w:rsidRPr="00AA6ED1">
        <w:t>Lietuvos Respublikos švietimo ir mokslo ministro</w:t>
      </w:r>
      <w:r>
        <w:t xml:space="preserve"> </w:t>
      </w:r>
      <w:r w:rsidRPr="00AA6ED1">
        <w:t xml:space="preserve">2011 m. </w:t>
      </w:r>
      <w:r>
        <w:t>balandžio 11</w:t>
      </w:r>
      <w:r w:rsidRPr="00AA6ED1">
        <w:t xml:space="preserve"> d. įsakymu Nr. </w:t>
      </w:r>
      <w:r>
        <w:t>V-579</w:t>
      </w:r>
      <w:r w:rsidRPr="00AA6ED1">
        <w:t xml:space="preserve"> </w:t>
      </w:r>
      <w:r>
        <w:rPr>
          <w:b/>
          <w:bCs/>
          <w:caps/>
        </w:rPr>
        <w:t xml:space="preserve">                                                                        </w:t>
      </w:r>
      <w:r w:rsidRPr="00AA6ED1">
        <w:t xml:space="preserve">(Lietuvos Respublikos švietimo ir mokslo </w:t>
      </w:r>
      <w:r>
        <w:t>ministro 2017</w:t>
      </w:r>
      <w:r w:rsidRPr="00AA6ED1">
        <w:t xml:space="preserve"> m. </w:t>
      </w:r>
      <w:r>
        <w:t xml:space="preserve">gegužės 2 </w:t>
      </w:r>
      <w:r w:rsidRPr="00AA6ED1">
        <w:t xml:space="preserve">d. įsakymo Nr. </w:t>
      </w:r>
      <w:r>
        <w:t>V-319     redakcija), Lietuvos Respublikos vaiko minimalios ir vidutinės priežiūros įstatymu, Lietuvos Respublikos Vyriausybės nutarimais, Lietuvos Respublikos švietimo ir mokslo ministro 2015 m. gruodžio 21 d. įsakymu Nr. V-1308 „Dėl Geros mokyklos koncepcijos patvirtinimo“, Lietuvos Respublikos švietimo ir mokslo ministro įsakymais ir Aprašu.</w:t>
      </w:r>
    </w:p>
    <w:p w:rsidR="008D00BE" w:rsidRDefault="008D00BE" w:rsidP="007E2656">
      <w:pPr>
        <w:tabs>
          <w:tab w:val="left" w:pos="1276"/>
        </w:tabs>
        <w:snapToGrid w:val="0"/>
        <w:ind w:firstLine="851"/>
        <w:jc w:val="both"/>
      </w:pPr>
      <w:r>
        <w:t>5. Komisija savo veiklą grindžia šiais principais:</w:t>
      </w:r>
    </w:p>
    <w:p w:rsidR="008D00BE" w:rsidRDefault="008D00BE" w:rsidP="007E2656">
      <w:pPr>
        <w:tabs>
          <w:tab w:val="left" w:pos="1276"/>
        </w:tabs>
        <w:snapToGrid w:val="0"/>
        <w:ind w:firstLine="851"/>
        <w:jc w:val="both"/>
      </w:pPr>
      <w:r>
        <w:t xml:space="preserve">5.1. geriausių vaiko interesų prioritetiškumo. </w:t>
      </w:r>
      <w:r>
        <w:rPr>
          <w:color w:val="000000"/>
        </w:rPr>
        <w:t>Priimant sprendimus ar imantis bet kokių veiksmų, susijusių su vaiku, vadovaujamasi geriausiais vaiko interesais</w:t>
      </w:r>
      <w:r>
        <w:t>;</w:t>
      </w:r>
    </w:p>
    <w:p w:rsidR="008D00BE" w:rsidRDefault="008D00BE" w:rsidP="007E2656">
      <w:pPr>
        <w:tabs>
          <w:tab w:val="left" w:pos="1276"/>
        </w:tabs>
        <w:snapToGrid w:val="0"/>
        <w:ind w:firstLine="851"/>
        <w:jc w:val="both"/>
      </w:pPr>
      <w:r>
        <w:t xml:space="preserve">5.2. </w:t>
      </w:r>
      <w:r>
        <w:rPr>
          <w:color w:val="000000"/>
        </w:rPr>
        <w:t xml:space="preserve">vaiko dalyvavimo priimant su juo susijusius sprendimus. </w:t>
      </w:r>
      <w:r>
        <w:t>Kai sprendžiamas bet koks su vaiku susijęs klausimas, vaikas, sugebantis išsakyti savo nuomonę, išklausomas tiesiogiai, o jei tai neįmanoma – per tėvus (globėjus, rūpintojus) įstatymų nustatyta tvarka, vaiko nuomonei skiriant deramą dėmesį;</w:t>
      </w:r>
    </w:p>
    <w:p w:rsidR="008D00BE" w:rsidRDefault="008D00BE" w:rsidP="007E2656">
      <w:pPr>
        <w:tabs>
          <w:tab w:val="left" w:pos="1276"/>
        </w:tabs>
        <w:snapToGrid w:val="0"/>
        <w:ind w:firstLine="851"/>
        <w:jc w:val="both"/>
      </w:pPr>
      <w:r>
        <w:t>5.3. individualizavimo. Priimant su vaiku susijusius sprendimus, atsižvelgiama į jo amžių, brandą, individualius poreikius, gebėjimus, artimiausios aplinkos (šeimos) poreikius, galimybes, lūkesčius ir kitas svarbias aplinkybes;</w:t>
      </w:r>
    </w:p>
    <w:p w:rsidR="008D00BE" w:rsidRDefault="008D00BE" w:rsidP="007E2656">
      <w:pPr>
        <w:tabs>
          <w:tab w:val="left" w:pos="1276"/>
        </w:tabs>
        <w:snapToGrid w:val="0"/>
        <w:ind w:firstLine="851"/>
        <w:jc w:val="both"/>
      </w:pPr>
      <w:r>
        <w:t xml:space="preserve">5.4. visapusiškumo. Siekiant sudaryti sąlygas veiksmingam ugdymui, įvertinamas paslaugų ir pagalbos poreikis vaikui, jo tėvams (globėjams, rūpintojams) ir siekiama užtikrinti koordinuotai teikiamos švietimo pagalbos, socialinių ir sveikatos priežiūros paslaugų teikimą; </w:t>
      </w:r>
    </w:p>
    <w:p w:rsidR="008D00BE" w:rsidRDefault="008D00BE" w:rsidP="007E2656">
      <w:pPr>
        <w:tabs>
          <w:tab w:val="left" w:pos="1276"/>
        </w:tabs>
        <w:snapToGrid w:val="0"/>
        <w:ind w:firstLine="851"/>
        <w:jc w:val="both"/>
      </w:pPr>
      <w:r>
        <w:t>5.5. konfidencialumo. Informacija, susijusia su sprendžiama vaiko ir jo šeimos problema, dalijamasi atsakingai – ji neskleidžiama ir neplatinama su vaiko atvejo sprendimu nesusijusiems asmenims;</w:t>
      </w:r>
    </w:p>
    <w:p w:rsidR="008D00BE" w:rsidRDefault="008D00BE" w:rsidP="000E2D5C">
      <w:pPr>
        <w:tabs>
          <w:tab w:val="left" w:pos="1276"/>
        </w:tabs>
        <w:snapToGrid w:val="0"/>
        <w:ind w:firstLine="851"/>
        <w:jc w:val="both"/>
      </w:pPr>
      <w:r>
        <w:t xml:space="preserve">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 </w:t>
      </w:r>
    </w:p>
    <w:p w:rsidR="008D00BE" w:rsidRDefault="008D00BE" w:rsidP="000E2D5C">
      <w:pPr>
        <w:tabs>
          <w:tab w:val="left" w:pos="1276"/>
        </w:tabs>
        <w:snapToGrid w:val="0"/>
        <w:ind w:firstLine="851"/>
        <w:jc w:val="both"/>
      </w:pPr>
      <w:r>
        <w:t>5.7. dinamiškumo. Kuriant ir plėtojant vaiko gerovę Centre, siekiama atvirumo kaitai, naujų idėjų kūrimo ir įgyvendinimo atsižvelgiant į besikeičiančius vaikų, jų tėvų (globėjų, rūpintojų) bei visuomenės poreikius;</w:t>
      </w:r>
    </w:p>
    <w:p w:rsidR="008D00BE" w:rsidRDefault="008D00BE" w:rsidP="007E2656">
      <w:pPr>
        <w:snapToGrid w:val="0"/>
        <w:ind w:firstLine="851"/>
        <w:jc w:val="both"/>
      </w:pPr>
      <w:r>
        <w:t>5.8. refleksyvumo. Nuosekliai apmąstoma ir aptariama Komisijos veikla, įsivertinama, mokomasi iš patirties bei pagrįstai formuluojami Centro tikslai ir uždaviniai vaiko gerovės srityje;</w:t>
      </w:r>
    </w:p>
    <w:p w:rsidR="008D00BE" w:rsidRDefault="008D00BE" w:rsidP="007E2656">
      <w:pPr>
        <w:snapToGrid w:val="0"/>
        <w:ind w:firstLine="851"/>
        <w:jc w:val="both"/>
      </w:pPr>
      <w:r>
        <w:t>5.9. veiklos integralumo. Rūpinantis vaikams saugia ir mokymuisi palankia aplinka, kitais su vaiko gerove susijusiais aspektais, užtikrinama siekiamų tikslų ir uždavinių, jų įgyvendinimą reglamentuojančių vidaus dokumentų, taikomų priemonių ir metodų dermė Centre;</w:t>
      </w:r>
    </w:p>
    <w:p w:rsidR="008D00BE" w:rsidRDefault="008D00BE" w:rsidP="007E2656">
      <w:pPr>
        <w:snapToGrid w:val="0"/>
        <w:ind w:firstLine="851"/>
        <w:jc w:val="both"/>
      </w:pPr>
      <w:r>
        <w:t>5.10. bendradarbiavimo. Vaiko gerovės Centre kūrimas ir palaikymas grindžiamas visų šiame procese dalyvaujančių bendruomenės narių bendra veikla ir tarpusavio pagalba.</w:t>
      </w:r>
    </w:p>
    <w:p w:rsidR="008D00BE" w:rsidRDefault="008D00BE" w:rsidP="007E2656">
      <w:pPr>
        <w:ind w:firstLine="851"/>
        <w:jc w:val="both"/>
      </w:pPr>
      <w:r>
        <w:t>6. Apraše vartojamos sąvokos atitinka Lietuvos Respublikos švietimo įstatyme, Lietuvos Respublikos vaiko minimalios ir vidutinės priežiūros įstatyme vartojamas sąvokas.</w:t>
      </w:r>
    </w:p>
    <w:p w:rsidR="008D00BE" w:rsidRDefault="008D00BE" w:rsidP="007E2656">
      <w:pPr>
        <w:snapToGrid w:val="0"/>
        <w:ind w:firstLine="851"/>
        <w:jc w:val="both"/>
      </w:pPr>
    </w:p>
    <w:p w:rsidR="008D00BE" w:rsidRDefault="008D00BE" w:rsidP="007E2656">
      <w:pPr>
        <w:snapToGrid w:val="0"/>
        <w:jc w:val="center"/>
        <w:rPr>
          <w:b/>
          <w:bCs/>
        </w:rPr>
      </w:pPr>
      <w:r>
        <w:rPr>
          <w:b/>
          <w:bCs/>
        </w:rPr>
        <w:t>II SKYRIUS</w:t>
      </w:r>
    </w:p>
    <w:p w:rsidR="008D00BE" w:rsidRDefault="008D00BE" w:rsidP="007E2656">
      <w:pPr>
        <w:snapToGrid w:val="0"/>
        <w:jc w:val="center"/>
        <w:rPr>
          <w:b/>
          <w:bCs/>
        </w:rPr>
      </w:pPr>
      <w:r>
        <w:rPr>
          <w:b/>
          <w:bCs/>
        </w:rPr>
        <w:t>KOMISIJOS SUDARYMAS</w:t>
      </w:r>
    </w:p>
    <w:p w:rsidR="008D00BE" w:rsidRDefault="008D00BE" w:rsidP="007E2656">
      <w:pPr>
        <w:snapToGrid w:val="0"/>
        <w:ind w:firstLine="737"/>
        <w:jc w:val="both"/>
        <w:rPr>
          <w:b/>
          <w:bCs/>
          <w:caps/>
        </w:rPr>
      </w:pPr>
    </w:p>
    <w:p w:rsidR="008D00BE" w:rsidRDefault="008D00BE" w:rsidP="007E2656">
      <w:pPr>
        <w:snapToGrid w:val="0"/>
        <w:ind w:firstLine="851"/>
        <w:jc w:val="both"/>
      </w:pPr>
      <w:r>
        <w:t>7. Komisijos pirmininką, jo pavaduotoją ir sekretorių skiria, Komisijos sudėtį ir jos darbo reglamentą tvirtina Centro vadovas, Komisijos narius gali siūlyti Centro taryba. Komisijos sekretorius nėra Komisijos narys.</w:t>
      </w:r>
    </w:p>
    <w:p w:rsidR="008D00BE" w:rsidRDefault="008D00BE" w:rsidP="007E2656">
      <w:pPr>
        <w:snapToGrid w:val="0"/>
        <w:ind w:firstLine="851"/>
        <w:jc w:val="both"/>
      </w:pPr>
      <w:r>
        <w:t xml:space="preserve">8. Kadangi Centre mokosi daugiau kaip 60 mokinių, komisija sudaroma iš ne mažiau kaip 5 narių. </w:t>
      </w:r>
    </w:p>
    <w:p w:rsidR="008D00BE" w:rsidRDefault="008D00BE" w:rsidP="007E2656">
      <w:pPr>
        <w:snapToGrid w:val="0"/>
        <w:ind w:firstLine="851"/>
        <w:jc w:val="both"/>
      </w:pPr>
      <w:r>
        <w:t>9. Į Komisijos sudėtį įtraukiami: ugdymą organizuojančio skyriaus vedėjas, švietimo pagalbos specialistai (socialinis pedagogas, psichologas, psichologo asistentas, specialusis pedagogas, logopedas), visuomenės sveikatos priežiūros specialistas.</w:t>
      </w:r>
    </w:p>
    <w:p w:rsidR="008D00BE" w:rsidRDefault="008D00BE" w:rsidP="007E2656">
      <w:pPr>
        <w:snapToGrid w:val="0"/>
        <w:ind w:firstLine="851"/>
        <w:jc w:val="both"/>
        <w:rPr>
          <w:color w:val="000000"/>
        </w:rPr>
      </w:pPr>
      <w:r>
        <w:t xml:space="preserve">10. Į Komisijos sudėtį įtraukiami </w:t>
      </w:r>
      <w:r>
        <w:rPr>
          <w:color w:val="000000"/>
        </w:rPr>
        <w:t xml:space="preserve">motyvuoti, pozityvių nuostatų turintys asmenys, </w:t>
      </w:r>
      <w:r>
        <w:t>gebantys atskleisti vaiko potencialą, dirbti komandoje, išmanantys įvairaus vaikų amžiaus tarpsnių ypatumus, prevencinės veiklos specifiką.</w:t>
      </w:r>
      <w:r>
        <w:rPr>
          <w:color w:val="000000"/>
        </w:rPr>
        <w:t xml:space="preserve"> </w:t>
      </w:r>
    </w:p>
    <w:p w:rsidR="008D00BE" w:rsidRDefault="008D00BE" w:rsidP="007E2656">
      <w:pPr>
        <w:snapToGrid w:val="0"/>
        <w:ind w:firstLine="737"/>
        <w:jc w:val="both"/>
      </w:pPr>
    </w:p>
    <w:p w:rsidR="008D00BE" w:rsidRDefault="008D00BE" w:rsidP="007E2656">
      <w:pPr>
        <w:snapToGrid w:val="0"/>
        <w:jc w:val="center"/>
        <w:rPr>
          <w:b/>
          <w:bCs/>
        </w:rPr>
      </w:pPr>
      <w:r>
        <w:rPr>
          <w:b/>
          <w:bCs/>
        </w:rPr>
        <w:t>III SKYRIUS</w:t>
      </w:r>
    </w:p>
    <w:p w:rsidR="008D00BE" w:rsidRDefault="008D00BE" w:rsidP="007E2656">
      <w:pPr>
        <w:snapToGrid w:val="0"/>
        <w:jc w:val="center"/>
        <w:rPr>
          <w:b/>
          <w:bCs/>
        </w:rPr>
      </w:pPr>
      <w:r>
        <w:rPr>
          <w:b/>
          <w:bCs/>
        </w:rPr>
        <w:t>KOMISIJOS FUNKCIJOS IR TEISĖS</w:t>
      </w:r>
    </w:p>
    <w:p w:rsidR="008D00BE" w:rsidRDefault="008D00BE" w:rsidP="007E2656">
      <w:pPr>
        <w:snapToGrid w:val="0"/>
        <w:ind w:firstLine="737"/>
        <w:jc w:val="both"/>
      </w:pPr>
    </w:p>
    <w:p w:rsidR="008D00BE" w:rsidRDefault="008D00BE" w:rsidP="007E2656">
      <w:pPr>
        <w:tabs>
          <w:tab w:val="left" w:pos="1418"/>
        </w:tabs>
        <w:snapToGrid w:val="0"/>
        <w:ind w:firstLine="851"/>
        <w:jc w:val="both"/>
      </w:pPr>
      <w:r>
        <w:t xml:space="preserve">11. Komisija vykdo šias funkcijas: </w:t>
      </w:r>
    </w:p>
    <w:p w:rsidR="008D00BE" w:rsidRDefault="008D00BE" w:rsidP="007E2656">
      <w:pPr>
        <w:widowControl w:val="0"/>
        <w:tabs>
          <w:tab w:val="left" w:pos="1418"/>
        </w:tabs>
        <w:ind w:firstLine="851"/>
        <w:jc w:val="both"/>
      </w:pPr>
      <w:r>
        <w:t>11.1. vadovaudamiesi Centro turimais įsivertinimo ir kitais duomenimis reguliariai atlieka Centro mokymosi aplinkos, jos saugumo, Centro pedagogų ir pagalbos mokiniui specialistų tarpusavio bendradarbiavimo veiksmingumo ir kitų su vaiko gerove susijusių aspektų analizę;</w:t>
      </w:r>
    </w:p>
    <w:p w:rsidR="008D00BE" w:rsidRDefault="008D00BE" w:rsidP="00207A31">
      <w:pPr>
        <w:widowControl w:val="0"/>
        <w:tabs>
          <w:tab w:val="left" w:pos="1134"/>
          <w:tab w:val="left" w:pos="1418"/>
          <w:tab w:val="left" w:pos="1560"/>
        </w:tabs>
        <w:ind w:firstLine="851"/>
        <w:jc w:val="both"/>
      </w:pPr>
      <w:r>
        <w:t>11.2. rūpinasi pozityvaus Centro mikroklimato kūrimu ir pozityvių vertybių puoselėjimu, koordinuoja prevencijos ir intervencijos priemonių įgyvendinimą, teikia siūlymus Centro vadovui dėl saugios ir mokymuisi palankios aplinkos užtikrinimo, vaikų socialinio ir emocinio ugdymo, prevencinių ir kitų programų įgyvendinimo, kitų su vaiko gerove susijusių aspektų;</w:t>
      </w:r>
    </w:p>
    <w:p w:rsidR="008D00BE" w:rsidRDefault="008D00BE" w:rsidP="007E2656">
      <w:pPr>
        <w:widowControl w:val="0"/>
        <w:tabs>
          <w:tab w:val="left" w:pos="1418"/>
          <w:tab w:val="left" w:pos="1560"/>
        </w:tabs>
        <w:ind w:firstLine="851"/>
        <w:jc w:val="both"/>
      </w:pPr>
      <w:r>
        <w:t>11.3. organizuoja Centro bendruomenės švietimą Vaiko teisių apsaugos, prevencijos, vaikų saviraiškos plėtojimo ir kitose vaiko gerovės srityse, rekomenduoja kvalifikacijos tobulinimo renginius vaikų socialinių ir emocinių kompetencijų ugdymo, kitose su vaiko gerove susijusiose srityse Centre dirbantiems mokytojams;</w:t>
      </w:r>
    </w:p>
    <w:p w:rsidR="008D00BE" w:rsidRDefault="008D00BE" w:rsidP="007E2656">
      <w:pPr>
        <w:widowControl w:val="0"/>
        <w:tabs>
          <w:tab w:val="left" w:pos="1134"/>
          <w:tab w:val="left" w:pos="1418"/>
          <w:tab w:val="left" w:pos="1560"/>
        </w:tabs>
        <w:ind w:firstLine="851"/>
        <w:jc w:val="both"/>
      </w:pPr>
      <w:r>
        <w:t>11.4. gavus tėvų (globėjų, rūpintojų) sutikimą, atlieka pakartotinį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8D00BE" w:rsidRDefault="008D00BE" w:rsidP="007E2656">
      <w:pPr>
        <w:widowControl w:val="0"/>
        <w:tabs>
          <w:tab w:val="left" w:pos="1418"/>
        </w:tabs>
        <w:ind w:firstLine="851"/>
        <w:jc w:val="both"/>
      </w:pPr>
      <w:r>
        <w:t>11.5. organizuoja ir koordinuoja mokymo(si)/ugdymo(si), švietimo ar kitos pagalbos vaikui teikimą, tariasi su tėvais (globėjais, rūpintojais), mokytojais dėl jos turinio, teikimo formos ir būdų;</w:t>
      </w:r>
    </w:p>
    <w:p w:rsidR="008D00BE" w:rsidRDefault="008D00BE" w:rsidP="007E2656">
      <w:pPr>
        <w:widowControl w:val="0"/>
        <w:tabs>
          <w:tab w:val="left" w:pos="1418"/>
          <w:tab w:val="left" w:pos="1560"/>
        </w:tabs>
        <w:ind w:firstLine="851"/>
        <w:jc w:val="both"/>
      </w:pPr>
      <w:r>
        <w:t xml:space="preserve">11.6. organizuoja ir koordinuoja švietimo programų individualizavimą, tvarko specialiųjų ugdymosi poreikių turinčių mokinių apskaitą Centre; </w:t>
      </w:r>
    </w:p>
    <w:p w:rsidR="008D00BE" w:rsidRDefault="008D00BE" w:rsidP="007E2656">
      <w:pPr>
        <w:widowControl w:val="0"/>
        <w:tabs>
          <w:tab w:val="left" w:pos="1418"/>
          <w:tab w:val="left" w:pos="1560"/>
        </w:tabs>
        <w:ind w:firstLine="851"/>
        <w:jc w:val="both"/>
      </w:pPr>
      <w:r>
        <w:t>11.7. kartu su klasės vadovu pagal poreikį konsultuoja baigiamosios klasės mokinius, dėl jo tolesnio mokymosi (galias atitinkančios mokymosi programos parinkimo, mokymosi įstaigos parinkimo) ir pagal galimybes užtikrina sklandų palydėjimą / perėjimą į kitą mokymosi įstaigą;</w:t>
      </w:r>
    </w:p>
    <w:p w:rsidR="008D00BE" w:rsidRDefault="008D00BE" w:rsidP="007E2656">
      <w:pPr>
        <w:widowControl w:val="0"/>
        <w:tabs>
          <w:tab w:val="left" w:pos="1418"/>
          <w:tab w:val="left" w:pos="1560"/>
        </w:tabs>
        <w:ind w:firstLine="851"/>
        <w:jc w:val="both"/>
      </w:pPr>
      <w: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8D00BE" w:rsidRDefault="008D00BE" w:rsidP="007E2656">
      <w:pPr>
        <w:widowControl w:val="0"/>
        <w:tabs>
          <w:tab w:val="left" w:pos="1418"/>
          <w:tab w:val="left" w:pos="1560"/>
        </w:tabs>
        <w:ind w:firstLine="851"/>
        <w:jc w:val="both"/>
      </w:pPr>
      <w:r>
        <w:t>11.9. pasibaigus nustatytam vaiko vidutinės priežiūros ar auklėjamojo poveikio priemonės vykdymo terminui, užtikrina sklandų vaiko įsitraukimą į ugdymo(si) procesą ir organizuoja vaikui reikalingos mokymo(si) / ugdymo(si), švietimo ar kitos pagalbos teikimą;</w:t>
      </w:r>
    </w:p>
    <w:p w:rsidR="008D00BE" w:rsidRDefault="008D00BE" w:rsidP="007E2656">
      <w:pPr>
        <w:widowControl w:val="0"/>
        <w:tabs>
          <w:tab w:val="left" w:pos="1418"/>
          <w:tab w:val="left" w:pos="1560"/>
        </w:tabs>
        <w:ind w:firstLine="851"/>
        <w:jc w:val="both"/>
      </w:pPr>
      <w:r>
        <w:t>11.10. įvykus krizei Centre, t. y. netikėtam ir/ar pavojingam įvykiui, sutrikdančiam įprastą Centro bendruomenės ar atskirų jos narių veiklą, emociškai sukrečiančiam visą ar didesnę Centro bendruomenės dalį, organizuoja krizės valdymo priemones;</w:t>
      </w:r>
    </w:p>
    <w:p w:rsidR="008D00BE" w:rsidRDefault="008D00BE" w:rsidP="007E2656">
      <w:pPr>
        <w:widowControl w:val="0"/>
        <w:tabs>
          <w:tab w:val="left" w:pos="1418"/>
          <w:tab w:val="left" w:pos="1560"/>
        </w:tabs>
        <w:ind w:firstLine="851"/>
        <w:jc w:val="both"/>
      </w:pPr>
      <w:r>
        <w:t>11.11. bendradarbiauja su Centro savivaldos institucijomis, savivaldybės administracijos Vaiko gerovės komisija,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8D00BE" w:rsidRDefault="008D00BE" w:rsidP="007E2656">
      <w:pPr>
        <w:tabs>
          <w:tab w:val="left" w:pos="1418"/>
        </w:tabs>
        <w:snapToGrid w:val="0"/>
        <w:ind w:firstLine="851"/>
        <w:jc w:val="both"/>
      </w:pPr>
      <w:r>
        <w:t>11.12. atlieka Lietuvos Respublikos vaiko minimalios ir vidutinės priežiūros įstatyme nustatytas bei kitas su vaiko gerove susijusias funkcijas.</w:t>
      </w:r>
    </w:p>
    <w:p w:rsidR="008D00BE" w:rsidRDefault="008D00BE" w:rsidP="007E2656">
      <w:pPr>
        <w:snapToGrid w:val="0"/>
        <w:ind w:firstLine="851"/>
      </w:pPr>
      <w:r>
        <w:rPr>
          <w:caps/>
        </w:rPr>
        <w:t>12</w:t>
      </w:r>
      <w:r>
        <w:t>. Komisija turi teisę:</w:t>
      </w:r>
    </w:p>
    <w:p w:rsidR="008D00BE" w:rsidRDefault="008D00BE" w:rsidP="007E2656">
      <w:pPr>
        <w:snapToGrid w:val="0"/>
        <w:ind w:firstLine="851"/>
        <w:jc w:val="both"/>
      </w:pPr>
      <w:r>
        <w:t>12.1. gauti iš Centro darbuotojų, valstybės ir savivaldybės institucijų ar įstaigų informaciją, reikalingą Komisijos funkcijoms atlikti ir sprendimams priimti;</w:t>
      </w:r>
    </w:p>
    <w:p w:rsidR="008D00BE" w:rsidRDefault="008D00BE" w:rsidP="007E2656">
      <w:pPr>
        <w:snapToGrid w:val="0"/>
        <w:ind w:firstLine="851"/>
        <w:jc w:val="both"/>
        <w:rPr>
          <w:rFonts w:ascii="TimesLT" w:hAnsi="TimesLT" w:cs="TimesLT"/>
          <w:b/>
          <w:bCs/>
          <w:caps/>
        </w:rPr>
      </w:pPr>
      <w: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8D00BE" w:rsidRDefault="008D00BE" w:rsidP="007E2656">
      <w:pPr>
        <w:snapToGrid w:val="0"/>
        <w:ind w:firstLine="851"/>
        <w:jc w:val="both"/>
      </w:pPr>
      <w:r>
        <w:t xml:space="preserve">12.3. kreiptis į savivaldybėje Vaiko teisių apsaugą užtikrinančią instituciją, kai vaiko tėvai (globėjai, rūpintojai) neužtikrina Vaiko teisių ir teisėtų interesų, įgyvendindami savo teises ir vykdydami pareigas. </w:t>
      </w:r>
    </w:p>
    <w:p w:rsidR="008D00BE" w:rsidRDefault="008D00BE" w:rsidP="007E2656">
      <w:pPr>
        <w:rPr>
          <w:b/>
          <w:bCs/>
        </w:rPr>
      </w:pPr>
    </w:p>
    <w:p w:rsidR="008D00BE" w:rsidRDefault="008D00BE" w:rsidP="007E2656">
      <w:pPr>
        <w:ind w:firstLine="737"/>
        <w:jc w:val="center"/>
        <w:rPr>
          <w:b/>
          <w:bCs/>
        </w:rPr>
      </w:pPr>
      <w:r>
        <w:rPr>
          <w:b/>
          <w:bCs/>
        </w:rPr>
        <w:t>IV SKYRIUS</w:t>
      </w:r>
    </w:p>
    <w:p w:rsidR="008D00BE" w:rsidRDefault="008D00BE" w:rsidP="007E2656">
      <w:pPr>
        <w:ind w:firstLine="799"/>
        <w:jc w:val="center"/>
        <w:rPr>
          <w:b/>
          <w:bCs/>
        </w:rPr>
      </w:pPr>
      <w:r>
        <w:rPr>
          <w:b/>
          <w:bCs/>
        </w:rPr>
        <w:t>KOMISIJOS DARBO ORGANIZAVIMAS IR SPRENDIMŲ PRIĖMIMAS</w:t>
      </w:r>
    </w:p>
    <w:p w:rsidR="008D00BE" w:rsidRDefault="008D00BE" w:rsidP="007E2656">
      <w:pPr>
        <w:ind w:firstLine="737"/>
        <w:rPr>
          <w:b/>
          <w:bCs/>
        </w:rPr>
      </w:pPr>
    </w:p>
    <w:p w:rsidR="008D00BE" w:rsidRDefault="008D00BE" w:rsidP="007E2656">
      <w:pPr>
        <w:ind w:firstLine="737"/>
        <w:jc w:val="both"/>
      </w:pPr>
      <w:r>
        <w:t>13. Komisija kasmet tvirtina veiklos planą, kuris yra integrali Centro metinio veiklos plano dalis, nustatydama prioritetus, tikslus, įgyvendinimo priemones ir terminus, atsakingus asmenis. Už veiklos plano įgyvendinimą Komisija atsiskaito Centro vadovui.</w:t>
      </w:r>
    </w:p>
    <w:p w:rsidR="008D00BE" w:rsidRDefault="008D00BE" w:rsidP="007E2656">
      <w:pPr>
        <w:ind w:firstLine="737"/>
        <w:jc w:val="both"/>
      </w:pPr>
      <w:r>
        <w:t>14. Komisijos veiklos forma yra posėdžiai, pasitarimai ir kitos veiklos formos, reikalingos Komisijos funkcijoms atlikti.</w:t>
      </w:r>
    </w:p>
    <w:p w:rsidR="008D00BE" w:rsidRDefault="008D00BE" w:rsidP="007E2656">
      <w:pPr>
        <w:ind w:firstLine="737"/>
        <w:jc w:val="both"/>
      </w:pPr>
      <w:r>
        <w:t>15. Komisijos posėdžius kviečia, jų vietą ir laiką nustato, jiems pirmininkauja Komisijos pirmininkas, o jo nesant – jo pavaduotojas arba kitas Centro vadovo įgaliotas Komisijos narys.</w:t>
      </w:r>
    </w:p>
    <w:p w:rsidR="008D00BE" w:rsidRDefault="008D00BE" w:rsidP="007E2656">
      <w:pPr>
        <w:ind w:firstLine="737"/>
        <w:jc w:val="both"/>
      </w:pPr>
      <w: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8D00BE" w:rsidRDefault="008D00BE" w:rsidP="007E2656">
      <w:pPr>
        <w:ind w:firstLine="737"/>
        <w:jc w:val="both"/>
      </w:pPr>
      <w:r>
        <w:t xml:space="preserve">17. Komisijos posėdžiai gali būti neprotokoluojami. Jei protokolas nerašomas, sprendimą pasirašo visi posėdyje dalyvavę Komisijos nariai. </w:t>
      </w:r>
    </w:p>
    <w:p w:rsidR="008D00BE" w:rsidRDefault="008D00BE" w:rsidP="007E2656">
      <w:pPr>
        <w:ind w:firstLine="737"/>
        <w:jc w:val="both"/>
      </w:pPr>
      <w:r>
        <w:t>18. Komisijos posėdžiai ir kitos veiklos formos organizuojamos vadovaujantis veiklos planu arba pagal poreikį.</w:t>
      </w:r>
    </w:p>
    <w:p w:rsidR="008D00BE" w:rsidRDefault="008D00BE" w:rsidP="007E2656">
      <w:pPr>
        <w:ind w:firstLine="709"/>
        <w:jc w:val="both"/>
      </w:pPr>
      <w:r>
        <w:t>19. Komisijos nariai yra pasiskirstę atsakomybėmis, pagal susitarimą ir (ar) kompetencijas koordinuoja konkrečias veiklos sritis Centre: socialinio ir emocinio ugdymo, krizių valdymo, smurto ir patyčių, psichoaktyviųjų medžiagų vartojimo prevencijos ir kt.</w:t>
      </w:r>
      <w:r>
        <w:rPr>
          <w:color w:val="FF0000"/>
          <w:lang w:eastAsia="lt-LT"/>
        </w:rPr>
        <w:t xml:space="preserve"> </w:t>
      </w:r>
    </w:p>
    <w:p w:rsidR="008D00BE" w:rsidRDefault="008D00BE" w:rsidP="007E2656">
      <w:pPr>
        <w:ind w:firstLine="737"/>
        <w:jc w:val="both"/>
      </w:pPr>
      <w:r>
        <w:t>20. Komisijos pirmininkas:</w:t>
      </w:r>
    </w:p>
    <w:p w:rsidR="008D00BE" w:rsidRDefault="008D00BE" w:rsidP="007E2656">
      <w:pPr>
        <w:ind w:firstLine="737"/>
        <w:jc w:val="both"/>
      </w:pPr>
      <w:r>
        <w:t xml:space="preserve">20.1. vadovauja Komisijos darbui ir atsako už jam pavestų funkcijų atlikimą; </w:t>
      </w:r>
    </w:p>
    <w:p w:rsidR="008D00BE" w:rsidRDefault="008D00BE" w:rsidP="007E2656">
      <w:pPr>
        <w:ind w:firstLine="737"/>
        <w:jc w:val="both"/>
      </w:pPr>
      <w:r>
        <w:t xml:space="preserve">20.2. pasirašo Komisijos sprendimus, kitus su Komisijos veikla susijusius dokumentus; </w:t>
      </w:r>
    </w:p>
    <w:p w:rsidR="008D00BE" w:rsidRDefault="008D00BE" w:rsidP="007E2656">
      <w:pPr>
        <w:ind w:firstLine="737"/>
        <w:jc w:val="both"/>
      </w:pPr>
      <w: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8D00BE" w:rsidRDefault="008D00BE" w:rsidP="007E2656">
      <w:pPr>
        <w:ind w:firstLine="737"/>
        <w:jc w:val="both"/>
      </w:pPr>
      <w:r>
        <w:t>20.4. atstovauja Komisijai suinteresuotose institucijose svarstant Vaiko gerovės klausimus arba paveda atstovauti kitam Komisijos nariui;</w:t>
      </w:r>
    </w:p>
    <w:p w:rsidR="008D00BE" w:rsidRDefault="008D00BE" w:rsidP="007E2656">
      <w:pPr>
        <w:ind w:firstLine="737"/>
        <w:jc w:val="both"/>
      </w:pPr>
      <w:r>
        <w:t>20.5. paveda Komisijos nariams pagal jų kompetenciją surinkti informaciją, būtiną svarstomam klausimui nagrinėti.</w:t>
      </w:r>
    </w:p>
    <w:p w:rsidR="008D00BE" w:rsidRDefault="008D00BE" w:rsidP="007E2656">
      <w:pPr>
        <w:ind w:firstLine="737"/>
        <w:jc w:val="both"/>
      </w:pPr>
      <w:r>
        <w:t xml:space="preserve">21. Komisijos sekretorius: </w:t>
      </w:r>
    </w:p>
    <w:p w:rsidR="008D00BE" w:rsidRDefault="008D00BE" w:rsidP="007E2656">
      <w:pPr>
        <w:ind w:firstLine="737"/>
        <w:jc w:val="both"/>
      </w:pPr>
      <w:r>
        <w:t>21.1. rengia Komisijos posėdžių medžiagą;</w:t>
      </w:r>
    </w:p>
    <w:p w:rsidR="008D00BE" w:rsidRDefault="008D00BE" w:rsidP="007E2656">
      <w:pPr>
        <w:ind w:firstLine="737"/>
        <w:jc w:val="both"/>
      </w:pPr>
      <w:r>
        <w:t>21.2. suderinęs su Komisijos pirmininku, organizuoja Komisijos posėdžius;</w:t>
      </w:r>
    </w:p>
    <w:p w:rsidR="008D00BE" w:rsidRDefault="008D00BE" w:rsidP="007E2656">
      <w:pPr>
        <w:ind w:firstLine="737"/>
        <w:jc w:val="both"/>
      </w:pPr>
      <w:r>
        <w:t xml:space="preserve">21.3. renka ir apibendrina gautą informaciją, kurios reikia Komisijos veiklai vykdyti; </w:t>
      </w:r>
    </w:p>
    <w:p w:rsidR="008D00BE" w:rsidRDefault="008D00BE" w:rsidP="007E2656">
      <w:pPr>
        <w:ind w:firstLine="737"/>
        <w:jc w:val="both"/>
      </w:pPr>
      <w:r>
        <w:t xml:space="preserve">21.4. tvarko kitus dokumentus, susijusius su Komisijos posėdžių organizavimu; </w:t>
      </w:r>
    </w:p>
    <w:p w:rsidR="008D00BE" w:rsidRDefault="008D00BE" w:rsidP="007E2656">
      <w:pPr>
        <w:ind w:firstLine="737"/>
        <w:jc w:val="both"/>
      </w:pPr>
      <w:r>
        <w:t>21.5. vykdo kitus Komisijos pirmininko pavedimus Komisijos posėdžio rengimo klausimais.</w:t>
      </w:r>
    </w:p>
    <w:p w:rsidR="008D00BE" w:rsidRDefault="008D00BE" w:rsidP="007E2656">
      <w:pPr>
        <w:ind w:firstLine="709"/>
        <w:jc w:val="both"/>
        <w:rPr>
          <w:lang w:eastAsia="lt-LT"/>
        </w:rPr>
      </w:pPr>
      <w:r>
        <w:rPr>
          <w:lang w:eastAsia="lt-LT"/>
        </w:rPr>
        <w:t>22. Komisijos narys:</w:t>
      </w:r>
    </w:p>
    <w:p w:rsidR="008D00BE" w:rsidRDefault="008D00BE" w:rsidP="007E2656">
      <w:pPr>
        <w:ind w:firstLine="709"/>
        <w:jc w:val="both"/>
        <w:rPr>
          <w:lang w:eastAsia="lt-LT"/>
        </w:rPr>
      </w:pPr>
      <w:r>
        <w:rPr>
          <w:lang w:eastAsia="lt-LT"/>
        </w:rPr>
        <w:t>22.1. renka, analizuoja medžiagą, pasirengia, dalyvauja Komisijos posėdžiuose ir teikia siūlymus suinteresuotiems asmenims dėl mokymo(si) / ugdymo(si) ar švietimo pagalbos teikimo, kitais su Vaiko gerovės užtikrinimu Centre susijusiais klausimais;</w:t>
      </w:r>
    </w:p>
    <w:p w:rsidR="008D00BE" w:rsidRDefault="008D00BE" w:rsidP="007E2656">
      <w:pPr>
        <w:ind w:firstLine="709"/>
        <w:jc w:val="both"/>
        <w:rPr>
          <w:lang w:eastAsia="lt-LT"/>
        </w:rPr>
      </w:pPr>
      <w:r>
        <w:rPr>
          <w:lang w:eastAsia="lt-LT"/>
        </w:rPr>
        <w:t>22.2. įgyvendina veiklos plane jam pavestas priemones ir už jas atsiskaito Komisijai ne rečiau kaip 2 kartus per metus;</w:t>
      </w:r>
    </w:p>
    <w:p w:rsidR="008D00BE" w:rsidRDefault="008D00BE" w:rsidP="007E2656">
      <w:pPr>
        <w:ind w:firstLine="709"/>
        <w:jc w:val="both"/>
        <w:rPr>
          <w:lang w:eastAsia="lt-LT"/>
        </w:rPr>
      </w:pPr>
      <w:r>
        <w:rPr>
          <w:lang w:eastAsia="lt-LT"/>
        </w:rPr>
        <w:t>22.3. pristato Komisijai Aprašo 19 punkte numatytos koordinuojamos veiklos situaciją ne rečiau kaip 2 kartus per metus;</w:t>
      </w:r>
    </w:p>
    <w:p w:rsidR="008D00BE" w:rsidRDefault="008D00BE" w:rsidP="007E2656">
      <w:pPr>
        <w:ind w:firstLine="709"/>
        <w:jc w:val="both"/>
        <w:rPr>
          <w:lang w:eastAsia="lt-LT"/>
        </w:rPr>
      </w:pPr>
      <w:r>
        <w:rPr>
          <w:lang w:eastAsia="lt-LT"/>
        </w:rPr>
        <w:t>22.4. vykdo kitus Komisijos pirmininko pavedimus, susijusius su Komisijos funkcijų atlikimu.</w:t>
      </w:r>
    </w:p>
    <w:p w:rsidR="008D00BE" w:rsidRDefault="008D00BE" w:rsidP="007E2656">
      <w:pPr>
        <w:ind w:firstLine="737"/>
        <w:jc w:val="both"/>
      </w:pPr>
      <w:r>
        <w:t>23. Svarstant konkretaus vaiko atvejį:</w:t>
      </w:r>
    </w:p>
    <w:p w:rsidR="008D00BE" w:rsidRDefault="008D00BE" w:rsidP="007E2656">
      <w:pPr>
        <w:ind w:firstLine="737"/>
        <w:jc w:val="both"/>
      </w:pPr>
      <w:r>
        <w:t>23.1. į Komisijos posėdį ar pasitarimą kviečiami vaiko tėvai (globėjai, rūpintojai) ir (ar) vaikas;</w:t>
      </w:r>
    </w:p>
    <w:p w:rsidR="008D00BE" w:rsidRDefault="008D00BE" w:rsidP="007E2656">
      <w:pPr>
        <w:ind w:firstLine="737"/>
        <w:jc w:val="both"/>
      </w:pPr>
      <w:r>
        <w:t>23.2. Komisijos pirmininko sprendimu gali būti kviečiami kiti suinteresuoti asmenys ar institucijų atstovai;</w:t>
      </w:r>
    </w:p>
    <w:p w:rsidR="008D00BE" w:rsidRDefault="008D00BE" w:rsidP="007E2656">
      <w:pPr>
        <w:ind w:firstLine="737"/>
        <w:jc w:val="both"/>
      </w:pPr>
      <w: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8D00BE" w:rsidRDefault="008D00BE" w:rsidP="007E2656">
      <w:pPr>
        <w:ind w:firstLine="737"/>
        <w:jc w:val="both"/>
      </w:pPr>
      <w:r>
        <w:t>23.4. Komisijai priėmus sprendimą dėl mokymo(si) / ugdymo(si) ir (ar) švietimo pagalbos teikimo konkrečiam vaikui, sudaromas pagalbos vaikui planas,</w:t>
      </w:r>
      <w:r>
        <w:rPr>
          <w:b/>
          <w:bCs/>
        </w:rPr>
        <w:t xml:space="preserve"> </w:t>
      </w:r>
      <w: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8D00BE" w:rsidRDefault="008D00BE" w:rsidP="007E2656">
      <w:pPr>
        <w:ind w:firstLine="737"/>
        <w:jc w:val="both"/>
        <w:rPr>
          <w:caps/>
        </w:rPr>
      </w:pPr>
      <w:r>
        <w:t>23.5. mokymo(si) / ugdymo(si) ar švietimo pagalbos teikimo metu ir jam pasibaigus Komisijoje įvertinamas teikiamos pagalbos veiksmingumas, aptariami jos vykdymo rezultatai su vaiku, jo tėvais (globėjais, rūpintojais) ir pagalbos plano įgyvendinimą koordinuojančiu asmeniu.</w:t>
      </w:r>
    </w:p>
    <w:p w:rsidR="008D00BE" w:rsidRDefault="008D00BE" w:rsidP="007E2656">
      <w:pPr>
        <w:ind w:firstLine="737"/>
        <w:jc w:val="both"/>
      </w:pPr>
      <w:r>
        <w:t>24. Planuodama prevencijos ir intervencijos priemones, koordinuodama jų įgyvendinimą ir veiksmingumo vertinimą Centre bei rūpindamasi pozityvaus Centro mikroklimato kūrimu, Komisija:</w:t>
      </w:r>
    </w:p>
    <w:p w:rsidR="008D00BE" w:rsidRDefault="008D00BE" w:rsidP="007E2656">
      <w:pPr>
        <w:ind w:firstLine="737"/>
        <w:jc w:val="both"/>
      </w:pPr>
      <w:r>
        <w:t xml:space="preserve">24.1. atlikusi Centro mokymosi aplinkos, jos saugumo, Centro bendruomenės narių tarpusavio santykių ir kitų su vaiko gerove susijusių aspektų analizę, identifikuoja aktualias problemas, apsauginius ir rizikos veiksnius, numato veiklos plane prioritetus ir priemones, už jų įgyvendinimą atsakingus Centro darbuotojus; </w:t>
      </w:r>
    </w:p>
    <w:p w:rsidR="008D00BE" w:rsidRDefault="008D00BE" w:rsidP="007E2656">
      <w:pPr>
        <w:ind w:firstLine="737"/>
        <w:jc w:val="both"/>
      </w:pPr>
      <w:r>
        <w:t>24.2. analizuoja ir vertina smurto ir patyčių, psichoaktyviųjų medžiagų vartojimo prevencijos, kitų socialines ir emocines kompetencijas ugdančių prevencinių programų, prevencijos ir intervencijos priemonių įgyvendinimo veiksmingumą Centre, teikia siūlymus Centro vadovui dėl švietimo ir mokslo ministro patvirtintų Smurto prevencijos įgyvendinimo mokyklose rekomendacijų vykdymo, prireikus, dėl naujų prevencijos programų pasirinkimo ar jų keitimo kitomis;</w:t>
      </w:r>
    </w:p>
    <w:p w:rsidR="008D00BE" w:rsidRDefault="008D00BE" w:rsidP="007E2656">
      <w:pPr>
        <w:ind w:firstLine="737"/>
        <w:jc w:val="both"/>
      </w:pPr>
      <w:r>
        <w:t>24.3. domisi inovacijomis prevencijos srityje, analizuoja jų taikymo galimybes Centre ir inicijuoja prevencijos ir intervencijos priemonių įgyvendinimą ar kitas veiklas, atitinkančias besikeičiančios visuomenės, vaikų, jų tėvų (globėjų, rūpintojų) poreikius, skatinančias vaikų saviraiškų, aktyvų dalyvavimą Centro gyvenime, bendruomeniškumą ir humaniškus tarpusavio santykius;</w:t>
      </w:r>
    </w:p>
    <w:p w:rsidR="008D00BE" w:rsidRDefault="008D00BE" w:rsidP="007E2656">
      <w:pPr>
        <w:tabs>
          <w:tab w:val="left" w:pos="1276"/>
        </w:tabs>
        <w:ind w:firstLine="737"/>
        <w:jc w:val="both"/>
      </w:pPr>
      <w:r>
        <w:t>24.4. analizuoja Centro vidaus dokumentų turinį saugios ir ugdymui(si) palankios aplinkos ar kitais su vaiko gerove susijusiais aspektais, teikia siūlymus Centro vadovui dėl jų tobulinimo.</w:t>
      </w:r>
    </w:p>
    <w:p w:rsidR="008D00BE" w:rsidRDefault="008D00BE" w:rsidP="007E2656">
      <w:pPr>
        <w:ind w:firstLine="737"/>
        <w:jc w:val="both"/>
      </w:pPr>
      <w:r>
        <w:t>25. Įvykus krizei Centre, Komisija:</w:t>
      </w:r>
    </w:p>
    <w:p w:rsidR="008D00BE" w:rsidRDefault="008D00BE" w:rsidP="007E2656">
      <w:pPr>
        <w:suppressAutoHyphens/>
        <w:ind w:firstLine="737"/>
        <w:jc w:val="both"/>
        <w:rPr>
          <w:lang w:eastAsia="ar-SA"/>
        </w:rPr>
      </w:pPr>
      <w:r>
        <w:rPr>
          <w:lang w:eastAsia="ar-SA"/>
        </w:rPr>
        <w:t>25.1. įvertina krizės aplinkybes ir numato krizės valdymo veiksmus;</w:t>
      </w:r>
    </w:p>
    <w:p w:rsidR="008D00BE" w:rsidRDefault="008D00BE" w:rsidP="007E2656">
      <w:pPr>
        <w:suppressAutoHyphens/>
        <w:ind w:firstLine="737"/>
        <w:jc w:val="both"/>
        <w:rPr>
          <w:lang w:eastAsia="ar-SA"/>
        </w:rPr>
      </w:pPr>
      <w:r>
        <w:rPr>
          <w:lang w:eastAsia="ar-SA"/>
        </w:rPr>
        <w:t>25.2. parengia informaciją apie krizę Centro bendruomenei ir (ar) žiniasklaidai;</w:t>
      </w:r>
    </w:p>
    <w:p w:rsidR="008D00BE" w:rsidRDefault="008D00BE" w:rsidP="007E2656">
      <w:pPr>
        <w:suppressAutoHyphens/>
        <w:ind w:firstLine="737"/>
        <w:jc w:val="both"/>
        <w:rPr>
          <w:lang w:eastAsia="ar-SA"/>
        </w:rPr>
      </w:pPr>
      <w:r>
        <w:rPr>
          <w:lang w:eastAsia="ar-SA"/>
        </w:rPr>
        <w:t>25.3. apie situaciją informuoja Centro bendruomenę, Centro savininko teises ir pareigas įgyvendinančią instituciją, dalyvių susirinkimą (savininką), prireikus – teritorinę policijos įstaigą, vaiko teisių apsaugą užtikrinančią instituciją savivaldybėje;</w:t>
      </w:r>
    </w:p>
    <w:p w:rsidR="008D00BE" w:rsidRDefault="008D00BE" w:rsidP="007E2656">
      <w:pPr>
        <w:ind w:firstLine="737"/>
        <w:jc w:val="both"/>
      </w:pPr>
      <w:r>
        <w:t>25.4. įvertina Centro bendruomenės grupes ar asmenis, kuriems reikalinga pagalba ir organizuoja jos teikimą: konsultuoja Centro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8D00BE" w:rsidRDefault="008D00BE" w:rsidP="007E2656">
      <w:pPr>
        <w:ind w:firstLine="737"/>
        <w:jc w:val="both"/>
      </w:pPr>
    </w:p>
    <w:p w:rsidR="008D00BE" w:rsidRDefault="008D00BE" w:rsidP="007E2656">
      <w:pPr>
        <w:jc w:val="center"/>
        <w:rPr>
          <w:b/>
          <w:bCs/>
        </w:rPr>
      </w:pPr>
      <w:r>
        <w:rPr>
          <w:b/>
          <w:bCs/>
        </w:rPr>
        <w:t>V SKYRIUS</w:t>
      </w:r>
    </w:p>
    <w:p w:rsidR="008D00BE" w:rsidRDefault="008D00BE" w:rsidP="007E2656">
      <w:pPr>
        <w:jc w:val="center"/>
        <w:rPr>
          <w:b/>
          <w:bCs/>
        </w:rPr>
      </w:pPr>
      <w:r>
        <w:rPr>
          <w:b/>
          <w:bCs/>
        </w:rPr>
        <w:t>BAIGIAMOSIOS NUOSTATOS</w:t>
      </w:r>
    </w:p>
    <w:p w:rsidR="008D00BE" w:rsidRDefault="008D00BE" w:rsidP="007E2656">
      <w:pPr>
        <w:ind w:firstLine="737"/>
        <w:rPr>
          <w:b/>
          <w:bCs/>
        </w:rPr>
      </w:pPr>
    </w:p>
    <w:p w:rsidR="008D00BE" w:rsidRDefault="008D00BE" w:rsidP="007E2656">
      <w:pPr>
        <w:ind w:firstLine="737"/>
      </w:pPr>
      <w:r>
        <w:t>26. Komisijos veiklą techniškai aptarnauja Centras.</w:t>
      </w:r>
    </w:p>
    <w:p w:rsidR="008D00BE" w:rsidRDefault="008D00BE" w:rsidP="007E2656">
      <w:pPr>
        <w:ind w:firstLine="737"/>
        <w:jc w:val="both"/>
      </w:pPr>
      <w:r>
        <w:t xml:space="preserve">27. Komisijos nariai ir sekretorius įsipareigoja informaciją, gautą vykdant Komisijos veiklą, saugoti ir neviešinti, išskyrus tą informaciją, kuri yra vieša. </w:t>
      </w:r>
    </w:p>
    <w:p w:rsidR="008D00BE" w:rsidRDefault="008D00BE" w:rsidP="007E2656">
      <w:pPr>
        <w:ind w:firstLine="737"/>
        <w:jc w:val="both"/>
      </w:pPr>
      <w:r>
        <w:t>28. Komisijos veiklos dokumentai (susirašinėjimo medžiaga, kiti dokumentai) saugomi ir tvarkomi Centre</w:t>
      </w:r>
      <w:bookmarkStart w:id="0" w:name="_GoBack"/>
      <w:bookmarkEnd w:id="0"/>
      <w:r>
        <w:t xml:space="preserve"> Lietuvos Respublikos dokumentų ir archyvų įstatymo nustatyta tvarka.</w:t>
      </w:r>
    </w:p>
    <w:p w:rsidR="008D00BE" w:rsidRDefault="008D00BE" w:rsidP="007E2656">
      <w:pPr>
        <w:ind w:firstLine="737"/>
        <w:jc w:val="both"/>
      </w:pPr>
    </w:p>
    <w:p w:rsidR="008D00BE" w:rsidRDefault="008D00BE" w:rsidP="007E2656">
      <w:pPr>
        <w:ind w:firstLine="737"/>
        <w:jc w:val="both"/>
      </w:pPr>
    </w:p>
    <w:p w:rsidR="008D00BE" w:rsidRDefault="008D00BE" w:rsidP="007E2656">
      <w:pPr>
        <w:ind w:firstLine="737"/>
        <w:jc w:val="both"/>
      </w:pPr>
    </w:p>
    <w:p w:rsidR="008D00BE" w:rsidRDefault="008D00BE" w:rsidP="007E2656">
      <w:pPr>
        <w:ind w:firstLine="737"/>
        <w:jc w:val="both"/>
      </w:pPr>
    </w:p>
    <w:p w:rsidR="008D00BE" w:rsidRDefault="008D00BE" w:rsidP="007E2656">
      <w:pPr>
        <w:ind w:right="150" w:firstLine="426"/>
        <w:jc w:val="center"/>
      </w:pPr>
      <w:r>
        <w:t>________________________</w:t>
      </w:r>
    </w:p>
    <w:p w:rsidR="008D00BE" w:rsidRDefault="008D00BE"/>
    <w:sectPr w:rsidR="008D00BE" w:rsidSect="00896AE9">
      <w:headerReference w:type="default" r:id="rId6"/>
      <w:pgSz w:w="11906" w:h="16838"/>
      <w:pgMar w:top="1079" w:right="567" w:bottom="899"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BE" w:rsidRDefault="008D00BE">
      <w:r>
        <w:separator/>
      </w:r>
    </w:p>
  </w:endnote>
  <w:endnote w:type="continuationSeparator" w:id="0">
    <w:p w:rsidR="008D00BE" w:rsidRDefault="008D0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BE" w:rsidRDefault="008D00BE">
      <w:r>
        <w:separator/>
      </w:r>
    </w:p>
  </w:footnote>
  <w:footnote w:type="continuationSeparator" w:id="0">
    <w:p w:rsidR="008D00BE" w:rsidRDefault="008D0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BE" w:rsidRDefault="008D00BE" w:rsidP="00175B0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8D00BE" w:rsidRDefault="008D0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56"/>
    <w:rsid w:val="00073BD9"/>
    <w:rsid w:val="000E2D5C"/>
    <w:rsid w:val="0013451C"/>
    <w:rsid w:val="00175B05"/>
    <w:rsid w:val="00207A31"/>
    <w:rsid w:val="0033672D"/>
    <w:rsid w:val="003C39CD"/>
    <w:rsid w:val="003F4D9C"/>
    <w:rsid w:val="004A7286"/>
    <w:rsid w:val="004B249E"/>
    <w:rsid w:val="004E2BA8"/>
    <w:rsid w:val="0055048F"/>
    <w:rsid w:val="005A6611"/>
    <w:rsid w:val="0065490E"/>
    <w:rsid w:val="0066279B"/>
    <w:rsid w:val="0078671D"/>
    <w:rsid w:val="007E2656"/>
    <w:rsid w:val="008176B9"/>
    <w:rsid w:val="00821D9E"/>
    <w:rsid w:val="00896AE9"/>
    <w:rsid w:val="008D00BE"/>
    <w:rsid w:val="00A23F53"/>
    <w:rsid w:val="00A23F58"/>
    <w:rsid w:val="00A431E7"/>
    <w:rsid w:val="00AA6ED1"/>
    <w:rsid w:val="00B028A7"/>
    <w:rsid w:val="00B521D8"/>
    <w:rsid w:val="00DB417F"/>
    <w:rsid w:val="00DC1400"/>
    <w:rsid w:val="00E7471A"/>
    <w:rsid w:val="00F5710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56"/>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6AE9"/>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eastAsia="en-US"/>
    </w:rPr>
  </w:style>
  <w:style w:type="character" w:styleId="PageNumber">
    <w:name w:val="page number"/>
    <w:basedOn w:val="DefaultParagraphFont"/>
    <w:uiPriority w:val="99"/>
    <w:rsid w:val="00896AE9"/>
  </w:style>
</w:styles>
</file>

<file path=word/webSettings.xml><?xml version="1.0" encoding="utf-8"?>
<w:webSettings xmlns:r="http://schemas.openxmlformats.org/officeDocument/2006/relationships" xmlns:w="http://schemas.openxmlformats.org/wordprocessingml/2006/main">
  <w:divs>
    <w:div w:id="166181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196</TotalTime>
  <Pages>5</Pages>
  <Words>10691</Words>
  <Characters>6094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SSD-1</dc:creator>
  <cp:keywords/>
  <dc:description/>
  <cp:lastModifiedBy>Lenovo1</cp:lastModifiedBy>
  <cp:revision>7</cp:revision>
  <cp:lastPrinted>2017-09-28T13:49:00Z</cp:lastPrinted>
  <dcterms:created xsi:type="dcterms:W3CDTF">2017-09-28T06:28:00Z</dcterms:created>
  <dcterms:modified xsi:type="dcterms:W3CDTF">2017-10-03T12:00:00Z</dcterms:modified>
</cp:coreProperties>
</file>